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3180" w14:textId="481D32E8" w:rsidR="00486AA4" w:rsidRPr="008C3ACE" w:rsidRDefault="00AF0398" w:rsidP="00486AA4">
      <w:pPr>
        <w:pStyle w:val="NoSpacing"/>
        <w:rPr>
          <w:rFonts w:ascii="Rockwell" w:hAnsi="Rockwell"/>
          <w:b/>
        </w:rPr>
      </w:pPr>
      <w:r>
        <w:rPr>
          <w:rFonts w:ascii="Rockwell" w:hAnsi="Rockwell"/>
          <w:b/>
        </w:rPr>
        <w:t>202</w:t>
      </w:r>
      <w:r w:rsidR="00A32D50">
        <w:rPr>
          <w:rFonts w:ascii="Rockwell" w:hAnsi="Rockwell"/>
          <w:b/>
        </w:rPr>
        <w:t>3</w:t>
      </w:r>
      <w:r w:rsidR="00486AA4" w:rsidRPr="008C3ACE">
        <w:rPr>
          <w:rFonts w:ascii="Rockwell" w:hAnsi="Rockwell"/>
          <w:b/>
        </w:rPr>
        <w:t xml:space="preserve"> </w:t>
      </w:r>
      <w:r w:rsidR="00486AA4">
        <w:rPr>
          <w:rFonts w:ascii="Rockwell" w:hAnsi="Rockwell"/>
          <w:b/>
        </w:rPr>
        <w:t>CLICK IT OR TICKET CAMPAIGN</w:t>
      </w:r>
      <w:r w:rsidR="00486AA4" w:rsidRPr="008C3ACE">
        <w:rPr>
          <w:rFonts w:ascii="Rockwell" w:hAnsi="Rockwell"/>
          <w:b/>
        </w:rPr>
        <w:t xml:space="preserve">                                                                       </w:t>
      </w:r>
    </w:p>
    <w:p w14:paraId="2572B738" w14:textId="3B279E70" w:rsidR="00486AA4" w:rsidRPr="008C3ACE" w:rsidRDefault="00486AA4" w:rsidP="00486AA4">
      <w:pPr>
        <w:pStyle w:val="NoSpacing"/>
        <w:rPr>
          <w:rFonts w:ascii="Rockwell" w:hAnsi="Rockwell"/>
          <w:b/>
        </w:rPr>
      </w:pPr>
      <w:r w:rsidRPr="008C3ACE">
        <w:rPr>
          <w:rFonts w:ascii="Rockwell" w:hAnsi="Rockwell"/>
          <w:b/>
        </w:rPr>
        <w:t xml:space="preserve">SAMPLE NEWS </w:t>
      </w:r>
      <w:r>
        <w:rPr>
          <w:rFonts w:ascii="Rockwell" w:hAnsi="Rockwell"/>
          <w:b/>
        </w:rPr>
        <w:t>POST-</w:t>
      </w:r>
      <w:r w:rsidRPr="008C3ACE">
        <w:rPr>
          <w:rFonts w:ascii="Rockwell" w:hAnsi="Rockwell"/>
          <w:b/>
        </w:rPr>
        <w:t>RELEASE</w:t>
      </w:r>
    </w:p>
    <w:p w14:paraId="3CEBB044" w14:textId="77777777" w:rsidR="00486AA4" w:rsidRPr="008C3ACE" w:rsidRDefault="00486AA4" w:rsidP="00486AA4">
      <w:pPr>
        <w:pStyle w:val="NoSpacing"/>
        <w:rPr>
          <w:rFonts w:ascii="Rockwell" w:hAnsi="Rockwell"/>
          <w:b/>
        </w:rPr>
      </w:pPr>
      <w:r>
        <w:rPr>
          <w:rFonts w:ascii="Rockwell" w:hAnsi="Rockwell"/>
          <w:b/>
        </w:rPr>
        <w:t>PEAK</w:t>
      </w:r>
      <w:r w:rsidRPr="008C3ACE">
        <w:rPr>
          <w:rFonts w:ascii="Rockwell" w:hAnsi="Rockwell"/>
          <w:b/>
        </w:rPr>
        <w:t xml:space="preserve"> VERSION</w:t>
      </w:r>
    </w:p>
    <w:p w14:paraId="38D60123" w14:textId="77777777" w:rsidR="00486AA4" w:rsidRPr="008C3ACE" w:rsidRDefault="00486AA4" w:rsidP="00486AA4">
      <w:pPr>
        <w:pStyle w:val="NoSpacing"/>
        <w:rPr>
          <w:rFonts w:ascii="Rockwell" w:hAnsi="Rockwell"/>
          <w:b/>
        </w:rPr>
      </w:pPr>
    </w:p>
    <w:p w14:paraId="3B8DB5B5" w14:textId="77777777" w:rsidR="00AF0398" w:rsidRDefault="00AF0398" w:rsidP="00AF0398">
      <w:pPr>
        <w:pStyle w:val="NoSpacing"/>
        <w:rPr>
          <w:rFonts w:ascii="Rockwell" w:hAnsi="Rockwell"/>
          <w:b/>
        </w:rPr>
      </w:pPr>
      <w:r>
        <w:rPr>
          <w:rFonts w:ascii="Rockwell" w:hAnsi="Rockwell"/>
          <w:b/>
        </w:rPr>
        <w:t>FOR IMMEDIATE RELEASE: [Date]</w:t>
      </w:r>
    </w:p>
    <w:p w14:paraId="4680BE30" w14:textId="77777777" w:rsidR="00AF0398" w:rsidRDefault="00AF0398" w:rsidP="00AF0398">
      <w:pPr>
        <w:pStyle w:val="NoSpacing"/>
        <w:rPr>
          <w:rFonts w:ascii="Rockwell" w:hAnsi="Rockwell"/>
          <w:b/>
        </w:rPr>
      </w:pPr>
      <w:r>
        <w:rPr>
          <w:rFonts w:ascii="Rockwell" w:hAnsi="Rockwell"/>
          <w:b/>
        </w:rPr>
        <w:t>CONTACT: [Name, Phone Number, Email Address]</w:t>
      </w:r>
    </w:p>
    <w:p w14:paraId="540D24AF" w14:textId="77777777" w:rsidR="00AF0398" w:rsidRDefault="00AF0398" w:rsidP="00AF0398">
      <w:pPr>
        <w:pStyle w:val="NoSpacing"/>
        <w:rPr>
          <w:rFonts w:ascii="Rockwell" w:hAnsi="Rockwell"/>
          <w:b/>
        </w:rPr>
      </w:pPr>
    </w:p>
    <w:p w14:paraId="174520F9" w14:textId="520EAA4D" w:rsidR="00AF0398" w:rsidRDefault="00AF0398" w:rsidP="00AF0398">
      <w:pPr>
        <w:pStyle w:val="NoSpacing"/>
        <w:rPr>
          <w:rFonts w:ascii="Rockwell" w:hAnsi="Rockwell"/>
          <w:b/>
        </w:rPr>
      </w:pPr>
      <w:r>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17A82E82" w14:textId="77777777" w:rsidR="00AF0398" w:rsidRDefault="00AF0398" w:rsidP="00AF0398">
      <w:pPr>
        <w:pStyle w:val="NoSpacing"/>
        <w:rPr>
          <w:rFonts w:ascii="Rockwell" w:hAnsi="Rockwell"/>
          <w:b/>
        </w:rPr>
      </w:pPr>
    </w:p>
    <w:p w14:paraId="1D34F263" w14:textId="165884C3" w:rsidR="00AF0398" w:rsidRPr="00AF0398" w:rsidRDefault="00AF0398" w:rsidP="00AF0398">
      <w:pPr>
        <w:pStyle w:val="NoSpacing"/>
        <w:jc w:val="center"/>
        <w:rPr>
          <w:rFonts w:ascii="Rockwell" w:hAnsi="Rockwell"/>
          <w:b/>
          <w:sz w:val="24"/>
        </w:rPr>
      </w:pPr>
      <w:r>
        <w:rPr>
          <w:rFonts w:ascii="Rockwell" w:hAnsi="Rockwell"/>
          <w:b/>
          <w:sz w:val="24"/>
        </w:rPr>
        <w:t>Successful National</w:t>
      </w:r>
      <w:r>
        <w:rPr>
          <w:rFonts w:ascii="Rockwell" w:hAnsi="Rockwell"/>
          <w:b/>
          <w:i/>
          <w:sz w:val="24"/>
        </w:rPr>
        <w:t xml:space="preserve"> Click It or Ticket</w:t>
      </w:r>
      <w:r w:rsidR="00832479">
        <w:rPr>
          <w:rFonts w:ascii="Rockwell" w:hAnsi="Rockwell"/>
          <w:b/>
          <w:i/>
          <w:sz w:val="24"/>
        </w:rPr>
        <w:t xml:space="preserve"> </w:t>
      </w:r>
      <w:r w:rsidR="00832479" w:rsidRPr="00582695">
        <w:rPr>
          <w:rFonts w:ascii="Rockwell" w:hAnsi="Rockwell"/>
          <w:b/>
          <w:iCs/>
          <w:sz w:val="24"/>
        </w:rPr>
        <w:t>Effort</w:t>
      </w:r>
      <w:r>
        <w:rPr>
          <w:rFonts w:ascii="Rockwell" w:hAnsi="Rockwell"/>
          <w:b/>
          <w:sz w:val="24"/>
        </w:rPr>
        <w:t>:</w:t>
      </w:r>
    </w:p>
    <w:p w14:paraId="0F14F5C1" w14:textId="2E0AB29C" w:rsidR="008F2056" w:rsidRPr="008F2056" w:rsidRDefault="00AF0398" w:rsidP="008F2056">
      <w:pPr>
        <w:jc w:val="center"/>
        <w:rPr>
          <w:rFonts w:ascii="Rockwell" w:hAnsi="Rockwell"/>
          <w:b/>
        </w:rPr>
      </w:pPr>
      <w:r w:rsidRPr="008F2056">
        <w:rPr>
          <w:rFonts w:ascii="Rockwell" w:hAnsi="Rockwell"/>
          <w:b/>
        </w:rPr>
        <w:t xml:space="preserve"> </w:t>
      </w:r>
      <w:r w:rsidR="008F2056" w:rsidRPr="008F2056">
        <w:rPr>
          <w:rFonts w:ascii="Rockwell" w:hAnsi="Rockwell"/>
          <w:b/>
        </w:rPr>
        <w:t xml:space="preserve">[Local area] </w:t>
      </w:r>
      <w:r w:rsidR="00415C69">
        <w:rPr>
          <w:rFonts w:ascii="Rockwell" w:hAnsi="Rockwell"/>
          <w:b/>
        </w:rPr>
        <w:t>l</w:t>
      </w:r>
      <w:r w:rsidR="008F2056" w:rsidRPr="008F2056">
        <w:rPr>
          <w:rFonts w:ascii="Rockwell" w:hAnsi="Rockwell"/>
          <w:b/>
        </w:rPr>
        <w:t xml:space="preserve">aw </w:t>
      </w:r>
      <w:r w:rsidR="00415C69">
        <w:rPr>
          <w:rFonts w:ascii="Rockwell" w:hAnsi="Rockwell"/>
          <w:b/>
        </w:rPr>
        <w:t>e</w:t>
      </w:r>
      <w:r w:rsidR="008F2056" w:rsidRPr="008F2056">
        <w:rPr>
          <w:rFonts w:ascii="Rockwell" w:hAnsi="Rockwell"/>
          <w:b/>
        </w:rPr>
        <w:t xml:space="preserve">nforcement </w:t>
      </w:r>
      <w:r w:rsidR="00AA6C09">
        <w:rPr>
          <w:rFonts w:ascii="Rockwell" w:hAnsi="Rockwell"/>
          <w:b/>
        </w:rPr>
        <w:t>issued</w:t>
      </w:r>
      <w:r w:rsidR="00AA6C09" w:rsidRPr="008F2056">
        <w:rPr>
          <w:rFonts w:ascii="Rockwell" w:hAnsi="Rockwell"/>
          <w:b/>
        </w:rPr>
        <w:t xml:space="preserve"> </w:t>
      </w:r>
      <w:r w:rsidR="008F2056" w:rsidRPr="008F2056">
        <w:rPr>
          <w:rFonts w:ascii="Rockwell" w:hAnsi="Rockwell"/>
          <w:b/>
        </w:rPr>
        <w:t xml:space="preserve">[XX] </w:t>
      </w:r>
      <w:r w:rsidR="00415C69">
        <w:rPr>
          <w:rFonts w:ascii="Rockwell" w:hAnsi="Rockwell"/>
          <w:b/>
        </w:rPr>
        <w:t>s</w:t>
      </w:r>
      <w:r w:rsidR="008F2056" w:rsidRPr="008F2056">
        <w:rPr>
          <w:rFonts w:ascii="Rockwell" w:hAnsi="Rockwell"/>
          <w:b/>
        </w:rPr>
        <w:t xml:space="preserve">eat </w:t>
      </w:r>
      <w:r w:rsidR="00415C69">
        <w:rPr>
          <w:rFonts w:ascii="Rockwell" w:hAnsi="Rockwell"/>
          <w:b/>
        </w:rPr>
        <w:t>b</w:t>
      </w:r>
      <w:r w:rsidR="008F2056" w:rsidRPr="008F2056">
        <w:rPr>
          <w:rFonts w:ascii="Rockwell" w:hAnsi="Rockwell"/>
          <w:b/>
        </w:rPr>
        <w:t xml:space="preserve">elt </w:t>
      </w:r>
      <w:r w:rsidR="00415C69">
        <w:rPr>
          <w:rFonts w:ascii="Rockwell" w:hAnsi="Rockwell"/>
          <w:b/>
        </w:rPr>
        <w:t>c</w:t>
      </w:r>
      <w:r w:rsidR="008F2056" w:rsidRPr="008F2056">
        <w:rPr>
          <w:rFonts w:ascii="Rockwell" w:hAnsi="Rockwell"/>
          <w:b/>
        </w:rPr>
        <w:t>itations</w:t>
      </w:r>
    </w:p>
    <w:p w14:paraId="267BE2F2" w14:textId="2EF4FB9A" w:rsidR="00486AA4" w:rsidRDefault="008F2056" w:rsidP="008F2056">
      <w:r w:rsidRPr="002601FE">
        <w:rPr>
          <w:b/>
        </w:rPr>
        <w:t>[City, State]</w:t>
      </w:r>
      <w:r w:rsidR="00AF0398">
        <w:rPr>
          <w:b/>
        </w:rPr>
        <w:t xml:space="preserve"> </w:t>
      </w:r>
      <w:r w:rsidR="002601FE">
        <w:t>—</w:t>
      </w:r>
      <w:r w:rsidR="00486AA4">
        <w:t xml:space="preserve"> </w:t>
      </w:r>
      <w:r w:rsidR="006619D2" w:rsidRPr="00486AA4">
        <w:rPr>
          <w:b/>
        </w:rPr>
        <w:t xml:space="preserve">[Local Law Enforcement Agency] </w:t>
      </w:r>
      <w:r w:rsidR="00AF0398">
        <w:t xml:space="preserve">raised </w:t>
      </w:r>
      <w:r w:rsidR="006619D2">
        <w:t xml:space="preserve">awareness </w:t>
      </w:r>
      <w:r w:rsidR="00AF0398">
        <w:t xml:space="preserve">about seat belt safety </w:t>
      </w:r>
      <w:r w:rsidR="006619D2">
        <w:t xml:space="preserve">to area residents during its annual </w:t>
      </w:r>
      <w:r w:rsidR="006619D2" w:rsidRPr="00C626B9">
        <w:rPr>
          <w:i/>
        </w:rPr>
        <w:t>Click It or Ticket</w:t>
      </w:r>
      <w:r w:rsidR="006619D2">
        <w:t xml:space="preserve"> high-visibility seat belt e</w:t>
      </w:r>
      <w:r w:rsidR="00AF0398">
        <w:t xml:space="preserve">nforcement campaign, held </w:t>
      </w:r>
      <w:r w:rsidR="00D30D82">
        <w:t xml:space="preserve">May </w:t>
      </w:r>
      <w:r w:rsidR="00AA6C09">
        <w:t>22</w:t>
      </w:r>
      <w:r w:rsidR="00486AA4">
        <w:t xml:space="preserve"> through </w:t>
      </w:r>
      <w:r w:rsidR="006619D2">
        <w:t xml:space="preserve">June </w:t>
      </w:r>
      <w:r w:rsidR="00AA6C09">
        <w:t>4</w:t>
      </w:r>
      <w:r w:rsidR="00486AA4">
        <w:t xml:space="preserve">. Law enforcement officers wrote a </w:t>
      </w:r>
      <w:r w:rsidR="006619D2">
        <w:t xml:space="preserve">total of </w:t>
      </w:r>
      <w:r w:rsidR="006619D2" w:rsidRPr="00486AA4">
        <w:rPr>
          <w:b/>
        </w:rPr>
        <w:t xml:space="preserve">[XX] </w:t>
      </w:r>
      <w:r w:rsidR="006619D2">
        <w:t xml:space="preserve">citations for seat belt violations in the process. The campaign, which coincided </w:t>
      </w:r>
      <w:r w:rsidR="003337AA">
        <w:t xml:space="preserve">with </w:t>
      </w:r>
      <w:r w:rsidR="00AF0398">
        <w:t>the Memorial Day holiday</w:t>
      </w:r>
      <w:r w:rsidR="006619D2">
        <w:t xml:space="preserve">, </w:t>
      </w:r>
      <w:r w:rsidR="00415C69">
        <w:t>c</w:t>
      </w:r>
      <w:r w:rsidR="006619D2">
        <w:t>ombine</w:t>
      </w:r>
      <w:r w:rsidR="003F5A54">
        <w:t>d</w:t>
      </w:r>
      <w:r w:rsidR="006619D2">
        <w:t xml:space="preserve"> increased enforcement and a zero-tolerance policy</w:t>
      </w:r>
      <w:r w:rsidR="00D16E9A">
        <w:t>,</w:t>
      </w:r>
      <w:r w:rsidR="006619D2">
        <w:t xml:space="preserve"> with effective communication to road users on the importance o</w:t>
      </w:r>
      <w:r w:rsidR="00B73F79">
        <w:t xml:space="preserve">f seat belt use. </w:t>
      </w:r>
    </w:p>
    <w:p w14:paraId="45704D27" w14:textId="57C73BD9" w:rsidR="00E758E2" w:rsidRPr="00E0617B" w:rsidRDefault="00E758E2" w:rsidP="008F2056">
      <w:pPr>
        <w:rPr>
          <w:b/>
        </w:rPr>
      </w:pPr>
      <w:r>
        <w:t xml:space="preserve">“This year’s </w:t>
      </w:r>
      <w:r w:rsidRPr="00C626B9">
        <w:rPr>
          <w:i/>
        </w:rPr>
        <w:t>Click It or Ticket</w:t>
      </w:r>
      <w:r>
        <w:t xml:space="preserve"> campaign was a </w:t>
      </w:r>
      <w:r w:rsidR="00A32D50">
        <w:t>major</w:t>
      </w:r>
      <w:r>
        <w:t xml:space="preserve"> success,” said </w:t>
      </w:r>
      <w:r w:rsidRPr="002601FE">
        <w:rPr>
          <w:b/>
        </w:rPr>
        <w:t>[</w:t>
      </w:r>
      <w:r w:rsidR="00486AA4" w:rsidRPr="002601FE">
        <w:rPr>
          <w:b/>
        </w:rPr>
        <w:t>Local Law Enforcement Officia</w:t>
      </w:r>
      <w:r w:rsidRPr="002601FE">
        <w:rPr>
          <w:b/>
        </w:rPr>
        <w:t>l]</w:t>
      </w:r>
      <w:r>
        <w:t xml:space="preserve">. </w:t>
      </w:r>
      <w:r w:rsidR="00E0617B">
        <w:t>“Through our enforcement efforts, we believe we helped keep community members safe and remind</w:t>
      </w:r>
      <w:r w:rsidR="00DA6B92">
        <w:t>ed</w:t>
      </w:r>
      <w:r w:rsidR="00E0617B">
        <w:t xml:space="preserve"> drivers of the importance of buckling up. Issuing tickets was not our goal, but it was a way to remind people of the importance of such a simple action.”   </w:t>
      </w:r>
    </w:p>
    <w:p w14:paraId="004CA8D7" w14:textId="6E130205" w:rsidR="008F2056" w:rsidRDefault="008F2056" w:rsidP="008F2056">
      <w:r>
        <w:t>According to the National Highway Traffic Safety Administration</w:t>
      </w:r>
      <w:r w:rsidR="007B6471">
        <w:t xml:space="preserve"> (NHTSA)</w:t>
      </w:r>
      <w:r>
        <w:t xml:space="preserve">, </w:t>
      </w:r>
      <w:r w:rsidR="003B095E">
        <w:t xml:space="preserve">50% </w:t>
      </w:r>
      <w:r>
        <w:t>of the passenger vehicle occ</w:t>
      </w:r>
      <w:r w:rsidR="00AF0398">
        <w:t>upants killed in crashes in 20</w:t>
      </w:r>
      <w:r w:rsidR="000E2069">
        <w:t>2</w:t>
      </w:r>
      <w:r w:rsidR="003B095E">
        <w:t>1</w:t>
      </w:r>
      <w:r>
        <w:t xml:space="preserve"> were unrestrained. During this year’s campaign, NHTSA urged law enforcement nationwide to issue seat belt citations to anyone caught in violation of the law</w:t>
      </w:r>
      <w:r w:rsidR="00AF0398">
        <w:t xml:space="preserve"> </w:t>
      </w:r>
      <w:r>
        <w:t>—</w:t>
      </w:r>
      <w:r w:rsidR="00AF0398">
        <w:t xml:space="preserve"> </w:t>
      </w:r>
      <w:r>
        <w:t xml:space="preserve">during the day, </w:t>
      </w:r>
      <w:r w:rsidR="002601FE">
        <w:t>and especially at night, when 5</w:t>
      </w:r>
      <w:r w:rsidR="003B095E">
        <w:t>7</w:t>
      </w:r>
      <w:r w:rsidR="00AF0398">
        <w:t xml:space="preserve">% </w:t>
      </w:r>
      <w:r>
        <w:t xml:space="preserve">of those killed are unrestrained. </w:t>
      </w:r>
    </w:p>
    <w:p w14:paraId="17F5E127" w14:textId="39A021D7" w:rsidR="008F2056" w:rsidRDefault="00844641" w:rsidP="008F2056">
      <w:r>
        <w:t>The national sea</w:t>
      </w:r>
      <w:r w:rsidR="00AF0398">
        <w:t>t belt use rate in 20</w:t>
      </w:r>
      <w:r w:rsidR="000E2069">
        <w:t>2</w:t>
      </w:r>
      <w:r w:rsidR="003B095E">
        <w:t>2</w:t>
      </w:r>
      <w:r w:rsidR="00AF0398">
        <w:t xml:space="preserve"> was 9</w:t>
      </w:r>
      <w:r w:rsidR="003B095E">
        <w:t>1</w:t>
      </w:r>
      <w:r w:rsidR="00AF0398">
        <w:t>.</w:t>
      </w:r>
      <w:r w:rsidR="003B095E">
        <w:t>6</w:t>
      </w:r>
      <w:r w:rsidR="00AF0398">
        <w:t>%</w:t>
      </w:r>
      <w:r>
        <w:t xml:space="preserve">. </w:t>
      </w:r>
      <w:r w:rsidR="008F2056">
        <w:t xml:space="preserve">The </w:t>
      </w:r>
      <w:r w:rsidR="008F2056" w:rsidRPr="002601FE">
        <w:rPr>
          <w:i/>
        </w:rPr>
        <w:t>Click It or Ticket</w:t>
      </w:r>
      <w:r w:rsidR="008F2056">
        <w:t xml:space="preserve"> campaign is </w:t>
      </w:r>
      <w:r w:rsidR="00832479">
        <w:t xml:space="preserve">focusing on </w:t>
      </w:r>
      <w:r w:rsidR="008F2056">
        <w:t xml:space="preserve">the remaining </w:t>
      </w:r>
      <w:r w:rsidR="003B095E">
        <w:t>8</w:t>
      </w:r>
      <w:r w:rsidR="00AF0398">
        <w:t>.</w:t>
      </w:r>
      <w:r w:rsidR="003B095E">
        <w:t>4</w:t>
      </w:r>
      <w:r w:rsidR="00AF0398">
        <w:t xml:space="preserve">% </w:t>
      </w:r>
      <w:r w:rsidR="002601FE">
        <w:t>who still don’t buckle up.</w:t>
      </w:r>
      <w:r w:rsidR="008F2056">
        <w:t xml:space="preserve"> Thousands of lives could be saved each year if every person was properly restrained on the road.</w:t>
      </w:r>
    </w:p>
    <w:p w14:paraId="4ECB4C9E" w14:textId="3205BE06" w:rsidR="008F2056" w:rsidRDefault="008F2056" w:rsidP="000C4D9C">
      <w:pPr>
        <w:spacing w:after="120"/>
      </w:pPr>
      <w:r>
        <w:t xml:space="preserve">For more information on the </w:t>
      </w:r>
      <w:r w:rsidRPr="006619D2">
        <w:rPr>
          <w:i/>
        </w:rPr>
        <w:t>Click It or Ticket</w:t>
      </w:r>
      <w:r>
        <w:t xml:space="preserve"> mobilization, please visit </w:t>
      </w:r>
      <w:hyperlink r:id="rId7" w:history="1">
        <w:r w:rsidR="0095018B" w:rsidRPr="0095018B">
          <w:rPr>
            <w:rStyle w:val="Hyperlink"/>
          </w:rPr>
          <w:t>NHTSA</w:t>
        </w:r>
        <w:r w:rsidRPr="0095018B">
          <w:rPr>
            <w:rStyle w:val="Hyperlink"/>
          </w:rPr>
          <w:t>.gov/</w:t>
        </w:r>
        <w:proofErr w:type="spellStart"/>
        <w:r w:rsidRPr="0095018B">
          <w:rPr>
            <w:rStyle w:val="Hyperlink"/>
          </w:rPr>
          <w:t>ciot</w:t>
        </w:r>
        <w:proofErr w:type="spellEnd"/>
      </w:hyperlink>
      <w:r>
        <w:t>.</w:t>
      </w:r>
      <w:r>
        <w:tab/>
      </w:r>
    </w:p>
    <w:p w14:paraId="68471B20" w14:textId="0194C65A" w:rsidR="004944B0" w:rsidRPr="00901CE9" w:rsidRDefault="008F2056" w:rsidP="008F2056">
      <w:pPr>
        <w:jc w:val="center"/>
      </w:pPr>
      <w:r>
        <w:t>###</w:t>
      </w:r>
    </w:p>
    <w:sectPr w:rsidR="004944B0" w:rsidRPr="00901CE9" w:rsidSect="000C4D9C">
      <w:headerReference w:type="default" r:id="rId8"/>
      <w:footerReference w:type="default" r:id="rId9"/>
      <w:pgSz w:w="12240" w:h="15840"/>
      <w:pgMar w:top="2520" w:right="1440" w:bottom="810" w:left="144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1617" w14:textId="77777777" w:rsidR="00E36879" w:rsidRDefault="00E36879" w:rsidP="00901CE9">
      <w:pPr>
        <w:spacing w:after="0" w:line="240" w:lineRule="auto"/>
      </w:pPr>
      <w:r>
        <w:separator/>
      </w:r>
    </w:p>
  </w:endnote>
  <w:endnote w:type="continuationSeparator" w:id="0">
    <w:p w14:paraId="0D94CD34" w14:textId="77777777" w:rsidR="00E36879" w:rsidRDefault="00E36879"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5086" w14:textId="618716B3" w:rsidR="00901CE9" w:rsidRPr="00901CE9" w:rsidRDefault="00AF0398" w:rsidP="00D82031">
    <w:pPr>
      <w:pStyle w:val="5ControlCode"/>
      <w:spacing w:after="0"/>
    </w:pPr>
    <w:r>
      <w:t>15</w:t>
    </w:r>
    <w:r w:rsidR="00A32D50">
      <w:t>82</w:t>
    </w:r>
    <w:r w:rsidR="00921F81">
      <w:t>3</w:t>
    </w:r>
    <w:r w:rsidR="00A32D50">
      <w:t>d</w:t>
    </w:r>
    <w:r>
      <w:t>-</w:t>
    </w:r>
    <w:r w:rsidR="00D82031">
      <w:t>041923</w:t>
    </w:r>
    <w:r>
      <w:t>-</w:t>
    </w:r>
    <w:r>
      <w:rPr>
        <w:noProof/>
      </w:rPr>
      <mc:AlternateContent>
        <mc:Choice Requires="wps">
          <w:drawing>
            <wp:anchor distT="0" distB="0" distL="114300" distR="114300" simplePos="0" relativeHeight="251659776" behindDoc="0" locked="0" layoutInCell="1" allowOverlap="1" wp14:anchorId="79418290" wp14:editId="68032534">
              <wp:simplePos x="0" y="0"/>
              <wp:positionH relativeFrom="column">
                <wp:posOffset>5405120</wp:posOffset>
              </wp:positionH>
              <wp:positionV relativeFrom="paragraph">
                <wp:posOffset>707390</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C73F" w14:textId="77777777" w:rsidR="00AF0398" w:rsidRDefault="00AF0398" w:rsidP="00AF0398">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829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613AC73F" w14:textId="77777777" w:rsidR="00AF0398" w:rsidRDefault="00AF0398" w:rsidP="00AF0398">
                    <w:pPr>
                      <w:pStyle w:val="5ControlCode"/>
                    </w:pPr>
                    <w:r>
                      <w:t>Job#-date-version</w:t>
                    </w:r>
                  </w:p>
                </w:txbxContent>
              </v:textbox>
            </v:shape>
          </w:pict>
        </mc:Fallback>
      </mc:AlternateContent>
    </w:r>
    <w:r>
      <w:t>v</w:t>
    </w:r>
    <w:r w:rsidR="00D82031">
      <w:t>2</w:t>
    </w:r>
    <w:r w:rsidR="00CA1A42">
      <w:rPr>
        <w:noProof/>
      </w:rPr>
      <mc:AlternateContent>
        <mc:Choice Requires="wps">
          <w:drawing>
            <wp:anchor distT="0" distB="0" distL="114300" distR="114300" simplePos="0" relativeHeight="251657728" behindDoc="0" locked="0" layoutInCell="1" allowOverlap="1" wp14:anchorId="1DC3D4D7" wp14:editId="7CC90ED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D5F0" w14:textId="27BCD3FE" w:rsidR="007F0F99" w:rsidRDefault="002220EA" w:rsidP="00FF53E2">
                          <w:pPr>
                            <w:pStyle w:val="5ControlCode"/>
                          </w:pPr>
                          <w:r>
                            <w:t>13390d-030518-v1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D4D7" 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1466D5F0" w14:textId="27BCD3FE" w:rsidR="007F0F99" w:rsidRDefault="002220EA" w:rsidP="00FF53E2">
                    <w:pPr>
                      <w:pStyle w:val="5ControlCode"/>
                    </w:pPr>
                    <w:r>
                      <w:t>13390d-030518-v1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07B1" w14:textId="77777777" w:rsidR="00E36879" w:rsidRDefault="00E36879" w:rsidP="00901CE9">
      <w:pPr>
        <w:spacing w:after="0" w:line="240" w:lineRule="auto"/>
      </w:pPr>
      <w:r>
        <w:separator/>
      </w:r>
    </w:p>
  </w:footnote>
  <w:footnote w:type="continuationSeparator" w:id="0">
    <w:p w14:paraId="34859297" w14:textId="77777777" w:rsidR="00E36879" w:rsidRDefault="00E36879"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C13B" w14:textId="6294A20C" w:rsidR="0091298A" w:rsidRDefault="000C4D9C"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7B199EC4" wp14:editId="20ECC170">
          <wp:extent cx="1069340" cy="1069340"/>
          <wp:effectExtent l="0" t="0" r="0" b="0"/>
          <wp:docPr id="22" name="Picture 2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710EAD"/>
    <w:multiLevelType w:val="hybridMultilevel"/>
    <w:tmpl w:val="CB2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899366">
    <w:abstractNumId w:val="0"/>
  </w:num>
  <w:num w:numId="2" w16cid:durableId="162011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159A8"/>
    <w:rsid w:val="0003013A"/>
    <w:rsid w:val="000663F2"/>
    <w:rsid w:val="000C4D9C"/>
    <w:rsid w:val="000E2069"/>
    <w:rsid w:val="0013482D"/>
    <w:rsid w:val="00141FD9"/>
    <w:rsid w:val="00161F42"/>
    <w:rsid w:val="001E692F"/>
    <w:rsid w:val="00205F4F"/>
    <w:rsid w:val="0021528E"/>
    <w:rsid w:val="002220EA"/>
    <w:rsid w:val="002601FE"/>
    <w:rsid w:val="00295062"/>
    <w:rsid w:val="002A6AAF"/>
    <w:rsid w:val="002B4917"/>
    <w:rsid w:val="002B66C6"/>
    <w:rsid w:val="002C5FF8"/>
    <w:rsid w:val="003337AA"/>
    <w:rsid w:val="00343E03"/>
    <w:rsid w:val="00352A56"/>
    <w:rsid w:val="003B095E"/>
    <w:rsid w:val="003D2D80"/>
    <w:rsid w:val="003F5A54"/>
    <w:rsid w:val="00410708"/>
    <w:rsid w:val="004122B1"/>
    <w:rsid w:val="00415C69"/>
    <w:rsid w:val="0044490E"/>
    <w:rsid w:val="00486AA4"/>
    <w:rsid w:val="004944B0"/>
    <w:rsid w:val="004D21EE"/>
    <w:rsid w:val="004D77A2"/>
    <w:rsid w:val="004F7615"/>
    <w:rsid w:val="00512BFB"/>
    <w:rsid w:val="00515528"/>
    <w:rsid w:val="00522795"/>
    <w:rsid w:val="00524BD0"/>
    <w:rsid w:val="005430D9"/>
    <w:rsid w:val="00550936"/>
    <w:rsid w:val="00565486"/>
    <w:rsid w:val="00582695"/>
    <w:rsid w:val="005E42DD"/>
    <w:rsid w:val="00603243"/>
    <w:rsid w:val="00604280"/>
    <w:rsid w:val="00625A39"/>
    <w:rsid w:val="00626991"/>
    <w:rsid w:val="00636AEB"/>
    <w:rsid w:val="00651B53"/>
    <w:rsid w:val="006619D2"/>
    <w:rsid w:val="0067003C"/>
    <w:rsid w:val="00672251"/>
    <w:rsid w:val="00673C85"/>
    <w:rsid w:val="0068649B"/>
    <w:rsid w:val="00697610"/>
    <w:rsid w:val="006F41DD"/>
    <w:rsid w:val="00713661"/>
    <w:rsid w:val="0077096D"/>
    <w:rsid w:val="007B5FDA"/>
    <w:rsid w:val="007B6471"/>
    <w:rsid w:val="007C2723"/>
    <w:rsid w:val="007D5238"/>
    <w:rsid w:val="007F0F99"/>
    <w:rsid w:val="00824066"/>
    <w:rsid w:val="00832479"/>
    <w:rsid w:val="00844641"/>
    <w:rsid w:val="008459C9"/>
    <w:rsid w:val="00871A4B"/>
    <w:rsid w:val="008B6819"/>
    <w:rsid w:val="008B6C4C"/>
    <w:rsid w:val="008C149B"/>
    <w:rsid w:val="008F2056"/>
    <w:rsid w:val="00901CE9"/>
    <w:rsid w:val="00905462"/>
    <w:rsid w:val="0091298A"/>
    <w:rsid w:val="00921F81"/>
    <w:rsid w:val="0095018B"/>
    <w:rsid w:val="00974A0A"/>
    <w:rsid w:val="009A5F02"/>
    <w:rsid w:val="009B4C35"/>
    <w:rsid w:val="009C0118"/>
    <w:rsid w:val="009E3F3A"/>
    <w:rsid w:val="009F3460"/>
    <w:rsid w:val="00A209DF"/>
    <w:rsid w:val="00A32D50"/>
    <w:rsid w:val="00A345FE"/>
    <w:rsid w:val="00A519A9"/>
    <w:rsid w:val="00A77193"/>
    <w:rsid w:val="00A80AFB"/>
    <w:rsid w:val="00A90A9E"/>
    <w:rsid w:val="00A971B6"/>
    <w:rsid w:val="00AA106A"/>
    <w:rsid w:val="00AA6C09"/>
    <w:rsid w:val="00AD037C"/>
    <w:rsid w:val="00AD3AFD"/>
    <w:rsid w:val="00AF0398"/>
    <w:rsid w:val="00B331E3"/>
    <w:rsid w:val="00B63986"/>
    <w:rsid w:val="00B73F79"/>
    <w:rsid w:val="00B9273B"/>
    <w:rsid w:val="00BB1112"/>
    <w:rsid w:val="00BC3FF3"/>
    <w:rsid w:val="00BF0673"/>
    <w:rsid w:val="00C017BC"/>
    <w:rsid w:val="00C52F03"/>
    <w:rsid w:val="00C55758"/>
    <w:rsid w:val="00C574A3"/>
    <w:rsid w:val="00C626B9"/>
    <w:rsid w:val="00C64E8A"/>
    <w:rsid w:val="00C966AB"/>
    <w:rsid w:val="00CA1A42"/>
    <w:rsid w:val="00CC5909"/>
    <w:rsid w:val="00CE7F96"/>
    <w:rsid w:val="00D01E0C"/>
    <w:rsid w:val="00D11077"/>
    <w:rsid w:val="00D16E9A"/>
    <w:rsid w:val="00D30D82"/>
    <w:rsid w:val="00D3792F"/>
    <w:rsid w:val="00D55119"/>
    <w:rsid w:val="00D82031"/>
    <w:rsid w:val="00D82BEA"/>
    <w:rsid w:val="00D92FE1"/>
    <w:rsid w:val="00DA6B92"/>
    <w:rsid w:val="00DB0F8E"/>
    <w:rsid w:val="00DD4A9B"/>
    <w:rsid w:val="00DE2078"/>
    <w:rsid w:val="00DE4EF2"/>
    <w:rsid w:val="00E02807"/>
    <w:rsid w:val="00E0617B"/>
    <w:rsid w:val="00E14CE6"/>
    <w:rsid w:val="00E31AC0"/>
    <w:rsid w:val="00E36879"/>
    <w:rsid w:val="00E53BEF"/>
    <w:rsid w:val="00E61E96"/>
    <w:rsid w:val="00E758E2"/>
    <w:rsid w:val="00F01171"/>
    <w:rsid w:val="00F21C7C"/>
    <w:rsid w:val="00F3093C"/>
    <w:rsid w:val="00F41EC0"/>
    <w:rsid w:val="00FB2798"/>
    <w:rsid w:val="00FC397A"/>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5FE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qFormat/>
    <w:rsid w:val="00AD037C"/>
    <w:rPr>
      <w:rFonts w:ascii="Trebuchet MS" w:hAnsi="Trebuchet MS"/>
      <w:sz w:val="22"/>
      <w:szCs w:val="22"/>
    </w:rPr>
  </w:style>
  <w:style w:type="character" w:styleId="CommentReference">
    <w:name w:val="annotation reference"/>
    <w:basedOn w:val="DefaultParagraphFont"/>
    <w:uiPriority w:val="99"/>
    <w:semiHidden/>
    <w:unhideWhenUsed/>
    <w:rsid w:val="00DA6B92"/>
    <w:rPr>
      <w:sz w:val="16"/>
      <w:szCs w:val="16"/>
    </w:rPr>
  </w:style>
  <w:style w:type="paragraph" w:styleId="CommentText">
    <w:name w:val="annotation text"/>
    <w:basedOn w:val="Normal"/>
    <w:link w:val="CommentTextChar"/>
    <w:uiPriority w:val="99"/>
    <w:semiHidden/>
    <w:unhideWhenUsed/>
    <w:rsid w:val="00DA6B92"/>
    <w:pPr>
      <w:spacing w:line="240" w:lineRule="auto"/>
    </w:pPr>
    <w:rPr>
      <w:sz w:val="20"/>
      <w:szCs w:val="20"/>
    </w:rPr>
  </w:style>
  <w:style w:type="character" w:customStyle="1" w:styleId="CommentTextChar">
    <w:name w:val="Comment Text Char"/>
    <w:basedOn w:val="DefaultParagraphFont"/>
    <w:link w:val="CommentText"/>
    <w:uiPriority w:val="99"/>
    <w:semiHidden/>
    <w:rsid w:val="00DA6B92"/>
    <w:rPr>
      <w:rFonts w:ascii="Trebuchet MS" w:hAnsi="Trebuchet MS"/>
    </w:rPr>
  </w:style>
  <w:style w:type="paragraph" w:styleId="CommentSubject">
    <w:name w:val="annotation subject"/>
    <w:basedOn w:val="CommentText"/>
    <w:next w:val="CommentText"/>
    <w:link w:val="CommentSubjectChar"/>
    <w:uiPriority w:val="99"/>
    <w:semiHidden/>
    <w:unhideWhenUsed/>
    <w:rsid w:val="00DA6B92"/>
    <w:rPr>
      <w:b/>
      <w:bCs/>
    </w:rPr>
  </w:style>
  <w:style w:type="character" w:customStyle="1" w:styleId="CommentSubjectChar">
    <w:name w:val="Comment Subject Char"/>
    <w:basedOn w:val="CommentTextChar"/>
    <w:link w:val="CommentSubject"/>
    <w:uiPriority w:val="99"/>
    <w:semiHidden/>
    <w:rsid w:val="00DA6B92"/>
    <w:rPr>
      <w:rFonts w:ascii="Trebuchet MS" w:hAnsi="Trebuchet MS"/>
      <w:b/>
      <w:bCs/>
    </w:rPr>
  </w:style>
  <w:style w:type="paragraph" w:styleId="ListParagraph">
    <w:name w:val="List Paragraph"/>
    <w:basedOn w:val="Normal"/>
    <w:uiPriority w:val="34"/>
    <w:rsid w:val="00844641"/>
    <w:pPr>
      <w:ind w:left="720"/>
      <w:contextualSpacing/>
    </w:pPr>
  </w:style>
  <w:style w:type="character" w:customStyle="1" w:styleId="UnresolvedMention1">
    <w:name w:val="Unresolved Mention1"/>
    <w:basedOn w:val="DefaultParagraphFont"/>
    <w:uiPriority w:val="99"/>
    <w:semiHidden/>
    <w:unhideWhenUsed/>
    <w:rsid w:val="0095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4335">
      <w:bodyDiv w:val="1"/>
      <w:marLeft w:val="0"/>
      <w:marRight w:val="0"/>
      <w:marTop w:val="0"/>
      <w:marBottom w:val="0"/>
      <w:divBdr>
        <w:top w:val="none" w:sz="0" w:space="0" w:color="auto"/>
        <w:left w:val="none" w:sz="0" w:space="0" w:color="auto"/>
        <w:bottom w:val="none" w:sz="0" w:space="0" w:color="auto"/>
        <w:right w:val="none" w:sz="0" w:space="0" w:color="auto"/>
      </w:divBdr>
    </w:div>
    <w:div w:id="1029797103">
      <w:bodyDiv w:val="1"/>
      <w:marLeft w:val="0"/>
      <w:marRight w:val="0"/>
      <w:marTop w:val="0"/>
      <w:marBottom w:val="0"/>
      <w:divBdr>
        <w:top w:val="none" w:sz="0" w:space="0" w:color="auto"/>
        <w:left w:val="none" w:sz="0" w:space="0" w:color="auto"/>
        <w:bottom w:val="none" w:sz="0" w:space="0" w:color="auto"/>
        <w:right w:val="none" w:sz="0" w:space="0" w:color="auto"/>
      </w:divBdr>
    </w:div>
    <w:div w:id="16363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tsa.gov/c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It or Ticket - Post Release</dc:title>
  <dc:creator>NHTSA</dc:creator>
  <cp:keywords>NHTSA, CIOT</cp:keywords>
  <cp:lastModifiedBy>Lee, Amy CTR (NHTSA)</cp:lastModifiedBy>
  <cp:revision>4</cp:revision>
  <dcterms:created xsi:type="dcterms:W3CDTF">2023-04-17T10:47:00Z</dcterms:created>
  <dcterms:modified xsi:type="dcterms:W3CDTF">2023-04-20T16:35:00Z</dcterms:modified>
</cp:coreProperties>
</file>